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 w:cs="华文中宋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上海市中等职业学校“文明风采”活动开展</w:t>
      </w:r>
    </w:p>
    <w:p>
      <w:pPr>
        <w:jc w:val="center"/>
        <w:rPr>
          <w:rFonts w:hint="eastAsia"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情况统计表</w:t>
      </w:r>
    </w:p>
    <w:p>
      <w:pPr>
        <w:ind w:firstLine="2570" w:firstLineChars="800"/>
        <w:rPr>
          <w:rFonts w:hint="eastAsia"/>
          <w:b/>
          <w:sz w:val="32"/>
          <w:szCs w:val="32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"/>
        <w:gridCol w:w="1749"/>
        <w:gridCol w:w="972"/>
        <w:gridCol w:w="808"/>
        <w:gridCol w:w="724"/>
        <w:gridCol w:w="105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学校地址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分管领导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学校在校生总数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参与学生数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活动案例数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行文演讲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作品数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职业规划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作品数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摄影视频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作品数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才艺展演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注：此表内容仅需通过系统填报，无需寄送纸质版。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C3BF4"/>
    <w:rsid w:val="529C3B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2019-03-14T07:07:00Z</dcterms:created>
  <dc:creator>Emily</dc:creator>
  <cp:lastModifiedBy>Emily</cp:lastModifiedBy>
  <dcterms:modified xsi:type="dcterms:W3CDTF">2019-03-14T07:07:31Z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