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2019年全国中等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职业学校“文明风采”活动实物作品说明表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tbl>
      <w:tblPr>
        <w:tblStyle w:val="3"/>
        <w:tblW w:w="9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68"/>
        <w:gridCol w:w="1851"/>
        <w:gridCol w:w="1290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作品标题</w:t>
            </w:r>
          </w:p>
        </w:tc>
        <w:tc>
          <w:tcPr>
            <w:tcW w:w="8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作品种类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作品类别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集体□    个人□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作者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8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指导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教师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指导教师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学校全名</w:t>
            </w:r>
          </w:p>
        </w:tc>
        <w:tc>
          <w:tcPr>
            <w:tcW w:w="8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学校地址</w:t>
            </w:r>
          </w:p>
        </w:tc>
        <w:tc>
          <w:tcPr>
            <w:tcW w:w="5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作品说明</w:t>
            </w:r>
          </w:p>
        </w:tc>
        <w:tc>
          <w:tcPr>
            <w:tcW w:w="85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（200字左右）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5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（省级活动组织机构填写）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before="158" w:beforeLines="50" w:line="360" w:lineRule="auto"/>
        <w:ind w:left="720" w:hanging="720" w:hangingChars="3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注：1.参选的实物作品必须附本表（电子版或纸质版）。电子版由省级活动组织机构统一上传至活动官方网站，纸质版与实物一同邮寄。</w:t>
      </w:r>
    </w:p>
    <w:p>
      <w:pPr>
        <w:widowControl/>
        <w:spacing w:line="360" w:lineRule="auto"/>
        <w:ind w:left="720" w:hanging="720" w:hangingChars="300"/>
        <w:jc w:val="left"/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2.指导教师人数不超过2人，表中只填写1位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指导</w:t>
      </w:r>
      <w:r>
        <w:rPr>
          <w:rFonts w:hint="eastAsia" w:ascii="仿宋_GB2312" w:hAnsi="宋体" w:eastAsia="仿宋_GB2312" w:cs="宋体"/>
          <w:kern w:val="0"/>
          <w:sz w:val="24"/>
        </w:rPr>
        <w:t>教师联系方式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，包括电话、电子邮箱等。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541A3"/>
    <w:rsid w:val="67E541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2019-03-20T02:36:00Z</dcterms:created>
  <dc:creator>Emily</dc:creator>
  <cp:lastModifiedBy>Emily</cp:lastModifiedBy>
  <dcterms:modified xsi:type="dcterms:W3CDTF">2019-03-20T02:36:58Z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